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DE" w:rsidRDefault="007B11DE" w:rsidP="007B11DE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7B11DE">
        <w:rPr>
          <w:rFonts w:ascii="Arial" w:hAnsi="Arial" w:cs="Arial"/>
          <w:b/>
          <w:sz w:val="32"/>
          <w:szCs w:val="32"/>
        </w:rPr>
        <w:t>NYILATKOZAT</w:t>
      </w:r>
    </w:p>
    <w:p w:rsidR="007B11DE" w:rsidRDefault="007B11DE" w:rsidP="007B11DE">
      <w:pPr>
        <w:pStyle w:val="Nincstrkz"/>
        <w:jc w:val="center"/>
        <w:rPr>
          <w:rFonts w:ascii="Arial" w:hAnsi="Arial" w:cs="Arial"/>
          <w:sz w:val="24"/>
          <w:szCs w:val="24"/>
        </w:rPr>
      </w:pPr>
      <w:r w:rsidRPr="007B11DE">
        <w:rPr>
          <w:rFonts w:ascii="Arial" w:hAnsi="Arial" w:cs="Arial"/>
          <w:sz w:val="24"/>
          <w:szCs w:val="24"/>
        </w:rPr>
        <w:t>az értékpapír értékesítéséből származó jövedelem megállapításakor</w:t>
      </w:r>
    </w:p>
    <w:p w:rsidR="007B11DE" w:rsidRDefault="007B11DE" w:rsidP="007B11DE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:rsidR="006E5234" w:rsidRDefault="006E5234" w:rsidP="007B11DE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:rsidR="006E5234" w:rsidRPr="006E5234" w:rsidRDefault="006E5234" w:rsidP="006E5234">
      <w:pPr>
        <w:pStyle w:val="Nincstrkz"/>
        <w:numPr>
          <w:ilvl w:val="0"/>
          <w:numId w:val="6"/>
        </w:num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E5234">
        <w:rPr>
          <w:rFonts w:ascii="Arial" w:hAnsi="Arial" w:cs="Arial"/>
          <w:b/>
          <w:sz w:val="24"/>
          <w:szCs w:val="24"/>
        </w:rPr>
        <w:t>Nyilatkozatot tevő részvényes adatai:</w:t>
      </w:r>
    </w:p>
    <w:p w:rsidR="007B11DE" w:rsidRDefault="0081010A" w:rsidP="007B11DE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3353">
        <w:rPr>
          <w:rFonts w:ascii="Arial" w:hAnsi="Arial" w:cs="Arial"/>
          <w:sz w:val="24"/>
          <w:szCs w:val="24"/>
        </w:rPr>
        <w:tab/>
      </w:r>
      <w:r w:rsidR="006E5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…………………………………………….</w:t>
      </w:r>
    </w:p>
    <w:p w:rsidR="0081010A" w:rsidRDefault="0081010A" w:rsidP="007B11DE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Születéskori név</w:t>
      </w:r>
      <w:r w:rsidR="00E93353">
        <w:rPr>
          <w:rFonts w:ascii="Arial" w:hAnsi="Arial" w:cs="Arial"/>
          <w:sz w:val="24"/>
          <w:szCs w:val="24"/>
        </w:rPr>
        <w:tab/>
      </w:r>
      <w:r w:rsidR="006E52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…………………………………………….</w:t>
      </w:r>
    </w:p>
    <w:p w:rsidR="0081010A" w:rsidRDefault="0081010A" w:rsidP="007B11DE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5234">
        <w:rPr>
          <w:rFonts w:ascii="Arial" w:hAnsi="Arial" w:cs="Arial"/>
          <w:sz w:val="24"/>
          <w:szCs w:val="24"/>
        </w:rPr>
        <w:tab/>
      </w:r>
      <w:r w:rsidR="00E933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…………………………………………….</w:t>
      </w:r>
    </w:p>
    <w:p w:rsidR="0081010A" w:rsidRDefault="0081010A" w:rsidP="007B11DE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Adóazonosító jel</w:t>
      </w:r>
      <w:r>
        <w:rPr>
          <w:rFonts w:ascii="Arial" w:hAnsi="Arial" w:cs="Arial"/>
          <w:sz w:val="24"/>
          <w:szCs w:val="24"/>
        </w:rPr>
        <w:tab/>
      </w:r>
      <w:r w:rsidR="006E5234">
        <w:rPr>
          <w:rFonts w:ascii="Arial" w:hAnsi="Arial" w:cs="Arial"/>
          <w:sz w:val="24"/>
          <w:szCs w:val="24"/>
        </w:rPr>
        <w:tab/>
      </w:r>
      <w:r w:rsidR="00E933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…………………………………………</w:t>
      </w:r>
      <w:r w:rsidR="00E9335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</w:p>
    <w:p w:rsidR="0081010A" w:rsidRDefault="0081010A" w:rsidP="007B11DE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Szül. hely és idő</w:t>
      </w:r>
      <w:r>
        <w:rPr>
          <w:rFonts w:ascii="Arial" w:hAnsi="Arial" w:cs="Arial"/>
          <w:sz w:val="24"/>
          <w:szCs w:val="24"/>
        </w:rPr>
        <w:tab/>
      </w:r>
      <w:r w:rsidR="006E5234">
        <w:rPr>
          <w:rFonts w:ascii="Arial" w:hAnsi="Arial" w:cs="Arial"/>
          <w:sz w:val="24"/>
          <w:szCs w:val="24"/>
        </w:rPr>
        <w:tab/>
      </w:r>
      <w:r w:rsidR="00E933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…………………………………………….</w:t>
      </w:r>
    </w:p>
    <w:p w:rsidR="0081010A" w:rsidRDefault="0081010A" w:rsidP="007B11DE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 száma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5234">
        <w:rPr>
          <w:rFonts w:ascii="Arial" w:hAnsi="Arial" w:cs="Arial"/>
          <w:sz w:val="24"/>
          <w:szCs w:val="24"/>
        </w:rPr>
        <w:tab/>
      </w:r>
      <w:r w:rsidR="00E933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…………………………………………….</w:t>
      </w:r>
    </w:p>
    <w:p w:rsidR="0081010A" w:rsidRDefault="0081010A" w:rsidP="007B11DE">
      <w:pPr>
        <w:pStyle w:val="Nincstrkz"/>
        <w:rPr>
          <w:rFonts w:ascii="Arial" w:hAnsi="Arial" w:cs="Arial"/>
          <w:sz w:val="24"/>
          <w:szCs w:val="24"/>
        </w:rPr>
      </w:pPr>
    </w:p>
    <w:p w:rsidR="006E5234" w:rsidRDefault="006E5234" w:rsidP="006E5234">
      <w:pPr>
        <w:pStyle w:val="Nincstrkz"/>
        <w:numPr>
          <w:ilvl w:val="0"/>
          <w:numId w:val="6"/>
        </w:num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E5234">
        <w:rPr>
          <w:rFonts w:ascii="Arial" w:hAnsi="Arial" w:cs="Arial"/>
          <w:b/>
          <w:sz w:val="24"/>
          <w:szCs w:val="24"/>
        </w:rPr>
        <w:t>Nyilatkozat</w:t>
      </w:r>
      <w:r>
        <w:rPr>
          <w:rFonts w:ascii="Arial" w:hAnsi="Arial" w:cs="Arial"/>
          <w:b/>
          <w:sz w:val="24"/>
          <w:szCs w:val="24"/>
        </w:rPr>
        <w:t>ban meghatározott értékpapír adatai:</w:t>
      </w:r>
    </w:p>
    <w:p w:rsidR="006E5234" w:rsidRDefault="006E5234" w:rsidP="006E5234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Részvény megnevezése: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…………………………………………..….</w:t>
      </w:r>
    </w:p>
    <w:p w:rsidR="006E5234" w:rsidRPr="006E5234" w:rsidRDefault="006E5234" w:rsidP="006E5234">
      <w:pPr>
        <w:pStyle w:val="Nincstrkz"/>
        <w:rPr>
          <w:rFonts w:ascii="Arial" w:hAnsi="Arial" w:cs="Arial"/>
          <w:sz w:val="24"/>
          <w:szCs w:val="24"/>
        </w:rPr>
      </w:pPr>
      <w:r w:rsidRPr="006E5234">
        <w:rPr>
          <w:rFonts w:ascii="Arial" w:hAnsi="Arial" w:cs="Arial"/>
          <w:sz w:val="24"/>
          <w:szCs w:val="24"/>
        </w:rPr>
        <w:t>Átadott részvény darabszáma:</w:t>
      </w:r>
      <w:r>
        <w:rPr>
          <w:rFonts w:ascii="Arial" w:hAnsi="Arial" w:cs="Arial"/>
          <w:sz w:val="24"/>
          <w:szCs w:val="24"/>
        </w:rPr>
        <w:tab/>
        <w:t>…………………………………………..….</w:t>
      </w:r>
    </w:p>
    <w:p w:rsidR="006E5234" w:rsidRDefault="006E5234" w:rsidP="006E5234">
      <w:pPr>
        <w:pStyle w:val="Nincstrkz"/>
        <w:rPr>
          <w:rFonts w:ascii="Arial" w:hAnsi="Arial" w:cs="Arial"/>
          <w:b/>
          <w:sz w:val="24"/>
          <w:szCs w:val="24"/>
        </w:rPr>
      </w:pPr>
    </w:p>
    <w:p w:rsidR="006E5234" w:rsidRDefault="006E5234" w:rsidP="006E5234">
      <w:pPr>
        <w:pStyle w:val="Nincstrkz"/>
        <w:numPr>
          <w:ilvl w:val="0"/>
          <w:numId w:val="6"/>
        </w:num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E5234">
        <w:rPr>
          <w:rFonts w:ascii="Arial" w:hAnsi="Arial" w:cs="Arial"/>
          <w:b/>
          <w:sz w:val="24"/>
          <w:szCs w:val="24"/>
        </w:rPr>
        <w:t>Nyilatkozat</w:t>
      </w:r>
      <w:r>
        <w:rPr>
          <w:rFonts w:ascii="Arial" w:hAnsi="Arial" w:cs="Arial"/>
          <w:b/>
          <w:sz w:val="24"/>
          <w:szCs w:val="24"/>
        </w:rPr>
        <w:t xml:space="preserve"> I.:</w:t>
      </w:r>
    </w:p>
    <w:p w:rsidR="0081010A" w:rsidRDefault="0081010A" w:rsidP="006E5234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ezúton nyilatkozom</w:t>
      </w:r>
      <w:r w:rsidR="006E5234">
        <w:rPr>
          <w:rFonts w:ascii="Arial" w:hAnsi="Arial" w:cs="Arial"/>
          <w:sz w:val="24"/>
          <w:szCs w:val="24"/>
        </w:rPr>
        <w:t xml:space="preserve">, hogy a fent megnevezett részvény </w:t>
      </w:r>
      <w:r w:rsidR="00CC129E">
        <w:rPr>
          <w:rFonts w:ascii="Arial" w:hAnsi="Arial" w:cs="Arial"/>
          <w:sz w:val="24"/>
          <w:szCs w:val="24"/>
        </w:rPr>
        <w:t>értékesítéséből jövedelmem</w:t>
      </w:r>
      <w:r w:rsidR="00360AEA">
        <w:rPr>
          <w:rStyle w:val="Lbjegyzet-hivatkozs"/>
          <w:rFonts w:ascii="Arial" w:hAnsi="Arial" w:cs="Arial"/>
          <w:sz w:val="24"/>
          <w:szCs w:val="24"/>
        </w:rPr>
        <w:footnoteReference w:id="1"/>
      </w:r>
      <w:r w:rsidR="00360AEA">
        <w:rPr>
          <w:rFonts w:ascii="Arial" w:hAnsi="Arial" w:cs="Arial"/>
          <w:sz w:val="24"/>
          <w:szCs w:val="24"/>
        </w:rPr>
        <w:t>.</w:t>
      </w:r>
    </w:p>
    <w:p w:rsidR="0081010A" w:rsidRDefault="0081010A" w:rsidP="007B11DE">
      <w:pPr>
        <w:pStyle w:val="Nincstrkz"/>
        <w:rPr>
          <w:rFonts w:ascii="Arial" w:hAnsi="Arial" w:cs="Arial"/>
          <w:sz w:val="24"/>
          <w:szCs w:val="24"/>
        </w:rPr>
      </w:pPr>
    </w:p>
    <w:p w:rsidR="0081010A" w:rsidRDefault="0081010A" w:rsidP="0081010A">
      <w:pPr>
        <w:pStyle w:val="Nincstrkz"/>
        <w:ind w:left="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származott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nem származott</w:t>
      </w:r>
    </w:p>
    <w:p w:rsidR="0081010A" w:rsidRDefault="0081010A" w:rsidP="0081010A">
      <w:pPr>
        <w:pStyle w:val="Nincstrkz"/>
        <w:ind w:left="12" w:firstLine="708"/>
        <w:rPr>
          <w:rFonts w:ascii="Arial" w:hAnsi="Arial" w:cs="Arial"/>
          <w:sz w:val="24"/>
          <w:szCs w:val="24"/>
        </w:rPr>
      </w:pPr>
    </w:p>
    <w:p w:rsidR="006E5234" w:rsidRDefault="006E5234" w:rsidP="00653013">
      <w:pPr>
        <w:pStyle w:val="Nincstrkz"/>
        <w:tabs>
          <w:tab w:val="center" w:pos="4536"/>
        </w:tabs>
        <w:ind w:left="12" w:hanging="12"/>
        <w:jc w:val="both"/>
        <w:rPr>
          <w:rFonts w:ascii="Arial" w:hAnsi="Arial" w:cs="Arial"/>
          <w:sz w:val="24"/>
          <w:szCs w:val="24"/>
        </w:rPr>
      </w:pPr>
      <w:r>
        <w:rPr>
          <w:rStyle w:val="Lbjegyzet-hivatkozs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A 2. pontban megjelölt darabszámú részvény </w:t>
      </w:r>
      <w:r w:rsidR="00DA0BE6">
        <w:rPr>
          <w:rFonts w:ascii="Arial" w:hAnsi="Arial" w:cs="Arial"/>
          <w:sz w:val="24"/>
          <w:szCs w:val="24"/>
        </w:rPr>
        <w:t>megszerzésére fordított összeg</w:t>
      </w:r>
      <w:r w:rsidR="00653013">
        <w:rPr>
          <w:rFonts w:ascii="Arial" w:hAnsi="Arial" w:cs="Arial"/>
          <w:sz w:val="24"/>
          <w:szCs w:val="24"/>
        </w:rPr>
        <w:t xml:space="preserve"> (bekerülési ár)</w:t>
      </w:r>
      <w:r w:rsidR="00DA0BE6">
        <w:rPr>
          <w:rFonts w:ascii="Arial" w:hAnsi="Arial" w:cs="Arial"/>
          <w:sz w:val="24"/>
          <w:szCs w:val="24"/>
        </w:rPr>
        <w:t>:</w:t>
      </w:r>
    </w:p>
    <w:p w:rsidR="006E5234" w:rsidRDefault="006E5234" w:rsidP="006E5234">
      <w:pPr>
        <w:pStyle w:val="Nincstrkz"/>
        <w:tabs>
          <w:tab w:val="center" w:pos="4536"/>
        </w:tabs>
        <w:ind w:left="12" w:hanging="12"/>
        <w:rPr>
          <w:rFonts w:ascii="Arial" w:hAnsi="Arial" w:cs="Arial"/>
          <w:sz w:val="24"/>
          <w:szCs w:val="24"/>
        </w:rPr>
      </w:pPr>
    </w:p>
    <w:p w:rsidR="00DA0BE6" w:rsidRDefault="00DA0BE6" w:rsidP="006E5234">
      <w:pPr>
        <w:pStyle w:val="Nincstrkz"/>
        <w:tabs>
          <w:tab w:val="center" w:pos="4536"/>
        </w:tabs>
        <w:ind w:left="12" w:hanging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 w:rsidR="00E93353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……. Ft.</w:t>
      </w:r>
    </w:p>
    <w:p w:rsidR="006E5234" w:rsidRDefault="006E5234" w:rsidP="006E5234">
      <w:pPr>
        <w:pStyle w:val="Nincstrkz"/>
        <w:tabs>
          <w:tab w:val="center" w:pos="4536"/>
        </w:tabs>
        <w:ind w:left="12" w:hanging="12"/>
        <w:jc w:val="center"/>
        <w:rPr>
          <w:rFonts w:ascii="Arial" w:hAnsi="Arial" w:cs="Arial"/>
          <w:sz w:val="24"/>
          <w:szCs w:val="24"/>
        </w:rPr>
      </w:pPr>
    </w:p>
    <w:p w:rsidR="006E5234" w:rsidRDefault="006E5234" w:rsidP="00653013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E523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A </w:t>
      </w:r>
      <w:r w:rsidR="003E11E4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pontban megjelölt darabszámú részvény </w:t>
      </w:r>
      <w:r w:rsidR="00DA0BE6">
        <w:rPr>
          <w:rFonts w:ascii="Arial" w:hAnsi="Arial" w:cs="Arial"/>
          <w:sz w:val="24"/>
          <w:szCs w:val="24"/>
        </w:rPr>
        <w:t xml:space="preserve">megszerzésére fordított járulékos költségek: </w:t>
      </w:r>
    </w:p>
    <w:p w:rsidR="00DA0BE6" w:rsidRDefault="006E5234" w:rsidP="006E5234">
      <w:pPr>
        <w:pStyle w:val="Nincstrkz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…………………….……. </w:t>
      </w:r>
      <w:r w:rsidR="00DA0BE6">
        <w:rPr>
          <w:rFonts w:ascii="Arial" w:hAnsi="Arial" w:cs="Arial"/>
          <w:sz w:val="24"/>
          <w:szCs w:val="24"/>
        </w:rPr>
        <w:t>Ft.</w:t>
      </w:r>
    </w:p>
    <w:p w:rsidR="0081010A" w:rsidRDefault="0081010A" w:rsidP="007B11DE">
      <w:pPr>
        <w:pStyle w:val="Nincstrkz"/>
        <w:rPr>
          <w:rFonts w:ascii="Arial" w:hAnsi="Arial" w:cs="Arial"/>
          <w:sz w:val="24"/>
          <w:szCs w:val="24"/>
        </w:rPr>
      </w:pPr>
    </w:p>
    <w:p w:rsidR="006E5234" w:rsidRDefault="006E5234" w:rsidP="006E5234">
      <w:pPr>
        <w:pStyle w:val="Nincstrkz"/>
        <w:numPr>
          <w:ilvl w:val="0"/>
          <w:numId w:val="6"/>
        </w:num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E5234">
        <w:rPr>
          <w:rFonts w:ascii="Arial" w:hAnsi="Arial" w:cs="Arial"/>
          <w:b/>
          <w:sz w:val="24"/>
          <w:szCs w:val="24"/>
        </w:rPr>
        <w:t>Nyilatkozat</w:t>
      </w:r>
      <w:r>
        <w:rPr>
          <w:rFonts w:ascii="Arial" w:hAnsi="Arial" w:cs="Arial"/>
          <w:b/>
          <w:sz w:val="24"/>
          <w:szCs w:val="24"/>
        </w:rPr>
        <w:t xml:space="preserve"> II.:</w:t>
      </w:r>
    </w:p>
    <w:p w:rsidR="0081010A" w:rsidRDefault="0081010A" w:rsidP="006E5234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értékpapír értékesítésének idejéig a biztosítási jogviszonyom során a</w:t>
      </w:r>
      <w:r w:rsidR="003E11E4">
        <w:rPr>
          <w:rFonts w:ascii="Arial" w:hAnsi="Arial" w:cs="Arial"/>
          <w:sz w:val="24"/>
          <w:szCs w:val="24"/>
        </w:rPr>
        <w:t>z általam</w:t>
      </w:r>
      <w:r>
        <w:rPr>
          <w:rFonts w:ascii="Arial" w:hAnsi="Arial" w:cs="Arial"/>
          <w:sz w:val="24"/>
          <w:szCs w:val="24"/>
        </w:rPr>
        <w:t xml:space="preserve"> megfizetett egészségbiztosítási járulék</w:t>
      </w:r>
      <w:r w:rsidR="003E11E4">
        <w:rPr>
          <w:rFonts w:ascii="Arial" w:hAnsi="Arial" w:cs="Arial"/>
          <w:sz w:val="24"/>
          <w:szCs w:val="24"/>
        </w:rPr>
        <w:t xml:space="preserve"> </w:t>
      </w:r>
      <w:r w:rsidR="00360AEA">
        <w:rPr>
          <w:rFonts w:ascii="Arial" w:hAnsi="Arial" w:cs="Arial"/>
          <w:sz w:val="24"/>
          <w:szCs w:val="24"/>
        </w:rPr>
        <w:t xml:space="preserve">összege </w:t>
      </w:r>
      <w:r w:rsidR="003E11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az egyszerűsített közteherviselés</w:t>
      </w:r>
      <w:r w:rsidR="00360AEA">
        <w:rPr>
          <w:rFonts w:ascii="Arial" w:hAnsi="Arial" w:cs="Arial"/>
          <w:sz w:val="24"/>
          <w:szCs w:val="24"/>
        </w:rPr>
        <w:t xml:space="preserve">i hozzájárulásról szóló törvényben meghatározott – a </w:t>
      </w:r>
      <w:r w:rsidR="006E5234">
        <w:rPr>
          <w:rFonts w:ascii="Arial" w:hAnsi="Arial" w:cs="Arial"/>
          <w:sz w:val="24"/>
          <w:szCs w:val="24"/>
        </w:rPr>
        <w:t>450.000 F</w:t>
      </w:r>
      <w:r>
        <w:rPr>
          <w:rFonts w:ascii="Arial" w:hAnsi="Arial" w:cs="Arial"/>
          <w:sz w:val="24"/>
          <w:szCs w:val="24"/>
        </w:rPr>
        <w:t>t-ot (hozzájárulási fizetési felső határ)</w:t>
      </w:r>
      <w:r w:rsidR="00360AEA" w:rsidRPr="00360AEA">
        <w:rPr>
          <w:rFonts w:ascii="Arial" w:hAnsi="Arial" w:cs="Arial"/>
          <w:sz w:val="24"/>
          <w:szCs w:val="24"/>
          <w:vertAlign w:val="superscript"/>
        </w:rPr>
        <w:t>1</w:t>
      </w:r>
    </w:p>
    <w:p w:rsidR="0081010A" w:rsidRDefault="0081010A" w:rsidP="0081010A">
      <w:pPr>
        <w:pStyle w:val="Nincstrkz"/>
        <w:ind w:left="720"/>
        <w:rPr>
          <w:rFonts w:ascii="Arial" w:hAnsi="Arial" w:cs="Arial"/>
          <w:sz w:val="24"/>
          <w:szCs w:val="24"/>
        </w:rPr>
      </w:pPr>
    </w:p>
    <w:p w:rsidR="00773B21" w:rsidRDefault="0081010A" w:rsidP="0081010A">
      <w:pPr>
        <w:pStyle w:val="Nincstrkz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elérte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nem érte el</w:t>
      </w:r>
      <w:r w:rsidR="006530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010A" w:rsidRDefault="0081010A" w:rsidP="00773B21">
      <w:pPr>
        <w:pStyle w:val="Nincstrkz"/>
      </w:pPr>
      <w:bookmarkStart w:id="0" w:name="_GoBack"/>
      <w:bookmarkEnd w:id="0"/>
    </w:p>
    <w:p w:rsidR="0081010A" w:rsidRDefault="0081010A" w:rsidP="00773B21">
      <w:pPr>
        <w:pStyle w:val="Nincstrkz"/>
      </w:pPr>
      <w:r>
        <w:t>Dátum: …………. év …………….. hó ………. nap</w:t>
      </w:r>
    </w:p>
    <w:p w:rsidR="0081010A" w:rsidRDefault="0081010A" w:rsidP="00773B21">
      <w:pPr>
        <w:pStyle w:val="Nincstrkz"/>
      </w:pPr>
    </w:p>
    <w:p w:rsidR="0081010A" w:rsidRDefault="0081010A" w:rsidP="00360AEA">
      <w:pPr>
        <w:pStyle w:val="Nincstrkz"/>
        <w:jc w:val="right"/>
      </w:pPr>
      <w:r>
        <w:t>…………………………………………………..</w:t>
      </w:r>
    </w:p>
    <w:p w:rsidR="00360AEA" w:rsidRDefault="0081010A" w:rsidP="00360AEA">
      <w:pPr>
        <w:pStyle w:val="Nincstrkz"/>
        <w:tabs>
          <w:tab w:val="right" w:pos="8364"/>
        </w:tabs>
        <w:ind w:right="567"/>
        <w:jc w:val="right"/>
      </w:pPr>
      <w:r>
        <w:t>Értékpapírt értékesítő</w:t>
      </w:r>
      <w:r w:rsidR="00360AEA">
        <w:t xml:space="preserve"> </w:t>
      </w:r>
    </w:p>
    <w:p w:rsidR="00360AEA" w:rsidRDefault="00360AEA" w:rsidP="00360AEA">
      <w:pPr>
        <w:pStyle w:val="Nincstrkz"/>
        <w:tabs>
          <w:tab w:val="right" w:pos="8364"/>
        </w:tabs>
        <w:ind w:right="567"/>
        <w:jc w:val="right"/>
      </w:pPr>
      <w:r>
        <w:t xml:space="preserve">(Nyilatkozatott tevő) </w:t>
      </w:r>
    </w:p>
    <w:p w:rsidR="0081010A" w:rsidRDefault="00360AEA" w:rsidP="00360AEA">
      <w:pPr>
        <w:pStyle w:val="Nincstrkz"/>
        <w:tabs>
          <w:tab w:val="right" w:pos="8364"/>
        </w:tabs>
        <w:ind w:right="567"/>
        <w:jc w:val="right"/>
      </w:pPr>
      <w:r>
        <w:t>részvényes aláírása</w:t>
      </w:r>
    </w:p>
    <w:p w:rsidR="0081010A" w:rsidRDefault="0081010A" w:rsidP="00773B21">
      <w:pPr>
        <w:pStyle w:val="Nincstrkz"/>
      </w:pPr>
    </w:p>
    <w:sectPr w:rsidR="0081010A" w:rsidSect="00360A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34" w:rsidRDefault="006E5234" w:rsidP="006E5234">
      <w:pPr>
        <w:spacing w:after="0" w:line="240" w:lineRule="auto"/>
      </w:pPr>
      <w:r>
        <w:separator/>
      </w:r>
    </w:p>
  </w:endnote>
  <w:endnote w:type="continuationSeparator" w:id="0">
    <w:p w:rsidR="006E5234" w:rsidRDefault="006E5234" w:rsidP="006E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34" w:rsidRDefault="006E5234" w:rsidP="006E5234">
      <w:pPr>
        <w:spacing w:after="0" w:line="240" w:lineRule="auto"/>
      </w:pPr>
      <w:r>
        <w:separator/>
      </w:r>
    </w:p>
  </w:footnote>
  <w:footnote w:type="continuationSeparator" w:id="0">
    <w:p w:rsidR="006E5234" w:rsidRDefault="006E5234" w:rsidP="006E5234">
      <w:pPr>
        <w:spacing w:after="0" w:line="240" w:lineRule="auto"/>
      </w:pPr>
      <w:r>
        <w:continuationSeparator/>
      </w:r>
    </w:p>
  </w:footnote>
  <w:footnote w:id="1">
    <w:p w:rsidR="00360AEA" w:rsidRDefault="00360AEA" w:rsidP="00360AEA">
      <w:pPr>
        <w:pStyle w:val="Lbjegyzetszveg"/>
      </w:pPr>
      <w:r>
        <w:rPr>
          <w:rStyle w:val="Lbjegyzet-hivatkozs"/>
        </w:rPr>
        <w:footnoteRef/>
      </w:r>
      <w:r>
        <w:t xml:space="preserve"> A megfelelő választ kérjük aláhúzni!</w:t>
      </w:r>
    </w:p>
  </w:footnote>
  <w:footnote w:id="2">
    <w:p w:rsidR="006E5234" w:rsidRDefault="006E5234">
      <w:pPr>
        <w:pStyle w:val="Lbjegyzetszveg"/>
      </w:pPr>
      <w:r>
        <w:rPr>
          <w:rStyle w:val="Lbjegyzet-hivatkozs"/>
        </w:rPr>
        <w:footnoteRef/>
      </w:r>
      <w:r>
        <w:t xml:space="preserve"> Csak akkor kell kitölteni, ha azt jelölte, hogy származott jövedelme.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1B6"/>
    <w:multiLevelType w:val="hybridMultilevel"/>
    <w:tmpl w:val="58320CF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6289E"/>
    <w:multiLevelType w:val="hybridMultilevel"/>
    <w:tmpl w:val="CDAA8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7C8"/>
    <w:multiLevelType w:val="hybridMultilevel"/>
    <w:tmpl w:val="3BC084E6"/>
    <w:lvl w:ilvl="0" w:tplc="B56EB5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B2CBA"/>
    <w:multiLevelType w:val="hybridMultilevel"/>
    <w:tmpl w:val="C1628046"/>
    <w:lvl w:ilvl="0" w:tplc="B56EB5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2D1"/>
    <w:multiLevelType w:val="hybridMultilevel"/>
    <w:tmpl w:val="F58A5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17339"/>
    <w:multiLevelType w:val="hybridMultilevel"/>
    <w:tmpl w:val="CAC47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21"/>
    <w:rsid w:val="0027025F"/>
    <w:rsid w:val="00360AEA"/>
    <w:rsid w:val="003E11E4"/>
    <w:rsid w:val="00481ED0"/>
    <w:rsid w:val="00653013"/>
    <w:rsid w:val="006E5234"/>
    <w:rsid w:val="0071769B"/>
    <w:rsid w:val="00773B21"/>
    <w:rsid w:val="007B11DE"/>
    <w:rsid w:val="0081010A"/>
    <w:rsid w:val="00900DDD"/>
    <w:rsid w:val="00966B6C"/>
    <w:rsid w:val="009D4818"/>
    <w:rsid w:val="00C15175"/>
    <w:rsid w:val="00CC129E"/>
    <w:rsid w:val="00DA0BE6"/>
    <w:rsid w:val="00DF408E"/>
    <w:rsid w:val="00E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73B2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73B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17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52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52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5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73B2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73B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17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52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52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5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085B-F382-4816-A809-04B9EB3E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9DBD68F3</Template>
  <TotalTime>4</TotalTime>
  <Pages>2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Varga Ágnes</cp:lastModifiedBy>
  <cp:revision>4</cp:revision>
  <cp:lastPrinted>2015-05-27T07:55:00Z</cp:lastPrinted>
  <dcterms:created xsi:type="dcterms:W3CDTF">2015-05-27T12:33:00Z</dcterms:created>
  <dcterms:modified xsi:type="dcterms:W3CDTF">2015-05-27T12:49:00Z</dcterms:modified>
</cp:coreProperties>
</file>